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35" w:rsidRDefault="00065F35" w:rsidP="00065F35">
      <w:pPr>
        <w:pStyle w:val="Bezodstpw"/>
        <w:rPr>
          <w:rFonts w:ascii="Verdana" w:hAnsi="Verdana" w:cs="Calibri"/>
          <w:sz w:val="18"/>
          <w:szCs w:val="18"/>
        </w:rPr>
      </w:pPr>
    </w:p>
    <w:p w:rsidR="00065F35" w:rsidRDefault="00065F35" w:rsidP="00CC3074">
      <w:pPr>
        <w:pStyle w:val="Bezodstpw"/>
        <w:jc w:val="right"/>
        <w:rPr>
          <w:rFonts w:ascii="Verdana" w:hAnsi="Verdana" w:cs="Calibri"/>
          <w:sz w:val="18"/>
          <w:szCs w:val="18"/>
        </w:rPr>
      </w:pPr>
    </w:p>
    <w:p w:rsidR="00D81FD6" w:rsidRPr="00065F35" w:rsidRDefault="00CC3074" w:rsidP="00065F35">
      <w:pPr>
        <w:pStyle w:val="Bezodstpw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Załącznik nr 8 do Regulaminu Przyznania Dotacji </w:t>
      </w:r>
    </w:p>
    <w:p w:rsidR="00FD51C2" w:rsidRDefault="00FD51C2" w:rsidP="00FD51C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2"/>
          <w:lang w:val="pl-PL" w:eastAsia="pl-PL"/>
        </w:rPr>
      </w:pPr>
    </w:p>
    <w:p w:rsidR="00FD51C2" w:rsidRPr="009C5422" w:rsidRDefault="00FD51C2" w:rsidP="00FD51C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2"/>
          <w:lang w:val="pl-PL" w:eastAsia="pl-PL"/>
        </w:rPr>
      </w:pPr>
    </w:p>
    <w:p w:rsidR="00D81FD6" w:rsidRDefault="00D81FD6" w:rsidP="00FD51C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  <w:r w:rsidRPr="00F63CD0">
        <w:rPr>
          <w:rFonts w:ascii="Verdana" w:hAnsi="Verdana"/>
          <w:b/>
          <w:bCs/>
          <w:color w:val="000000"/>
          <w:sz w:val="24"/>
          <w:lang w:val="pl-PL" w:eastAsia="pl-PL"/>
        </w:rPr>
        <w:t>INFORMACJA O UZYSKANEJ POMOCY DE MINIMIS</w:t>
      </w:r>
      <w:r w:rsidRPr="00F63CD0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br/>
      </w:r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>otrzymanej w okresie od dnia</w:t>
      </w:r>
      <w:r w:rsidRPr="009C5422">
        <w:rPr>
          <w:rFonts w:ascii="Verdana" w:hAnsi="Verdana"/>
          <w:bCs/>
          <w:color w:val="000000"/>
          <w:sz w:val="18"/>
          <w:szCs w:val="18"/>
          <w:lang w:val="pl-PL" w:eastAsia="pl-PL"/>
        </w:rPr>
        <w:t xml:space="preserve"> …………….……..……</w:t>
      </w:r>
      <w:r w:rsidRPr="009C5422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 xml:space="preserve"> do dnia</w:t>
      </w:r>
      <w:r w:rsidR="00F843DA">
        <w:rPr>
          <w:rFonts w:ascii="Verdana" w:hAnsi="Verdana"/>
          <w:b/>
          <w:bCs/>
          <w:color w:val="000000"/>
          <w:sz w:val="18"/>
          <w:szCs w:val="18"/>
          <w:lang w:val="pl-PL" w:eastAsia="pl-PL"/>
        </w:rPr>
        <w:t xml:space="preserve"> </w:t>
      </w:r>
      <w:r w:rsidR="00F843DA" w:rsidRPr="00F843DA">
        <w:rPr>
          <w:rFonts w:ascii="Verdana" w:hAnsi="Verdana"/>
          <w:bCs/>
          <w:color w:val="000000"/>
          <w:sz w:val="18"/>
          <w:szCs w:val="18"/>
          <w:lang w:val="pl-PL" w:eastAsia="pl-PL"/>
        </w:rPr>
        <w:t>……………………</w:t>
      </w:r>
      <w:r w:rsidR="00F843DA">
        <w:rPr>
          <w:rFonts w:ascii="Verdana" w:hAnsi="Verdana"/>
          <w:bCs/>
          <w:color w:val="000000"/>
          <w:sz w:val="18"/>
          <w:szCs w:val="18"/>
          <w:lang w:val="pl-PL" w:eastAsia="pl-PL"/>
        </w:rPr>
        <w:t>……….</w:t>
      </w:r>
      <w:r w:rsidRPr="00F843DA"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  <w:t xml:space="preserve"> </w:t>
      </w:r>
      <w:r w:rsidRPr="009C5422"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  <w:t xml:space="preserve">                                                                   (wstawić datę ubiegania się o pomoc)</w:t>
      </w:r>
    </w:p>
    <w:p w:rsidR="005A1D8E" w:rsidRPr="009C5422" w:rsidRDefault="005A1D8E" w:rsidP="00FD51C2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p w:rsidR="00D81FD6" w:rsidRDefault="00D81FD6" w:rsidP="00FD51C2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065F35" w:rsidRPr="00FF77EA" w:rsidTr="003F54B9">
        <w:tc>
          <w:tcPr>
            <w:tcW w:w="3085" w:type="dxa"/>
            <w:shd w:val="clear" w:color="auto" w:fill="D9D9D9"/>
          </w:tcPr>
          <w:p w:rsidR="00065F35" w:rsidRPr="00FF77EA" w:rsidRDefault="00065F35" w:rsidP="003F54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65F35" w:rsidRPr="00FF77EA" w:rsidRDefault="00065F35" w:rsidP="003F54B9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F77EA">
              <w:rPr>
                <w:rFonts w:ascii="Verdana" w:hAnsi="Verdana"/>
                <w:b/>
                <w:sz w:val="20"/>
                <w:szCs w:val="20"/>
              </w:rPr>
              <w:t>Nazwa</w:t>
            </w:r>
            <w:proofErr w:type="spellEnd"/>
            <w:r w:rsidRPr="00FF77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podmiotu</w:t>
            </w:r>
            <w:proofErr w:type="spellEnd"/>
            <w:r w:rsidRPr="00FF77EA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FF77EA">
              <w:rPr>
                <w:rFonts w:ascii="Verdana" w:hAnsi="Verdana"/>
                <w:b/>
                <w:sz w:val="20"/>
                <w:szCs w:val="20"/>
              </w:rPr>
              <w:t>przedsięwzięcia</w:t>
            </w:r>
            <w:proofErr w:type="spellEnd"/>
            <w:r w:rsidRPr="00FF77E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FF77EA">
              <w:rPr>
                <w:rFonts w:ascii="Verdana" w:hAnsi="Verdana" w:cs="Tahoma"/>
                <w:b/>
                <w:sz w:val="20"/>
                <w:szCs w:val="20"/>
              </w:rPr>
              <w:t>NIP</w:t>
            </w:r>
            <w:r w:rsidRPr="00FF77EA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F77EA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  <w:proofErr w:type="spellEnd"/>
          </w:p>
          <w:p w:rsidR="00065F35" w:rsidRPr="00FF77EA" w:rsidRDefault="00065F35" w:rsidP="003F54B9">
            <w:pPr>
              <w:jc w:val="center"/>
              <w:rPr>
                <w:rFonts w:ascii="Arial Narrow" w:hAnsi="Arial Narrow" w:cs="Arial Narrow"/>
                <w:b/>
                <w:sz w:val="24"/>
                <w:lang w:eastAsia="pl-PL"/>
              </w:rPr>
            </w:pPr>
          </w:p>
          <w:p w:rsidR="00065F35" w:rsidRPr="00FF77EA" w:rsidRDefault="00065F35" w:rsidP="003F54B9">
            <w:pPr>
              <w:jc w:val="center"/>
              <w:rPr>
                <w:rFonts w:ascii="Arial Narrow" w:hAnsi="Arial Narrow" w:cs="Arial Narrow"/>
                <w:b/>
                <w:sz w:val="24"/>
                <w:lang w:eastAsia="pl-PL"/>
              </w:rPr>
            </w:pPr>
          </w:p>
        </w:tc>
        <w:tc>
          <w:tcPr>
            <w:tcW w:w="6125" w:type="dxa"/>
            <w:shd w:val="clear" w:color="auto" w:fill="auto"/>
          </w:tcPr>
          <w:p w:rsidR="00065F35" w:rsidRPr="00FF77EA" w:rsidRDefault="00065F35" w:rsidP="003F54B9">
            <w:pPr>
              <w:jc w:val="center"/>
              <w:rPr>
                <w:rFonts w:ascii="Arial Narrow" w:hAnsi="Arial Narrow" w:cs="Arial Narrow"/>
                <w:b/>
                <w:sz w:val="24"/>
                <w:lang w:eastAsia="pl-PL"/>
              </w:rPr>
            </w:pPr>
          </w:p>
        </w:tc>
      </w:tr>
    </w:tbl>
    <w:p w:rsidR="00065F35" w:rsidRDefault="00065F35" w:rsidP="00FD51C2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p w:rsidR="00065F35" w:rsidRPr="009C5422" w:rsidRDefault="00065F35" w:rsidP="00FD51C2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18"/>
          <w:szCs w:val="18"/>
          <w:lang w:val="pl-PL" w:eastAsia="pl-PL"/>
        </w:rPr>
      </w:pPr>
    </w:p>
    <w:p w:rsidR="00D81FD6" w:rsidRDefault="00D81FD6" w:rsidP="00FD51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 xml:space="preserve">Oświadczam, że suma wartości pomocy wliczanej do pomocy </w:t>
      </w:r>
      <w:r w:rsidRPr="00F843DA">
        <w:rPr>
          <w:rFonts w:ascii="Verdana" w:hAnsi="Verdana"/>
          <w:color w:val="000000"/>
          <w:sz w:val="18"/>
          <w:szCs w:val="18"/>
          <w:lang w:val="pl-PL" w:eastAsia="pl-PL"/>
        </w:rPr>
        <w:t xml:space="preserve">de </w:t>
      </w:r>
      <w:proofErr w:type="spellStart"/>
      <w:r w:rsidRPr="00F843DA">
        <w:rPr>
          <w:rFonts w:ascii="Verdana" w:hAnsi="Verdana"/>
          <w:color w:val="000000"/>
          <w:sz w:val="18"/>
          <w:szCs w:val="18"/>
          <w:lang w:val="pl-PL" w:eastAsia="pl-PL"/>
        </w:rPr>
        <w:t>minimis</w:t>
      </w:r>
      <w:proofErr w:type="spellEnd"/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, obliczona zgodnie z art. 63 ust. 1 ustawy z dnia 30 kwietnia 2004 o postępowaniu w sprawach dotyczących pomocy publicznej (tekst jednolity z 2007 r. Dz. U. Nr 59, poz. 404), otrzymana</w:t>
      </w:r>
      <w:r w:rsidR="001C0696">
        <w:rPr>
          <w:rFonts w:ascii="Verdana" w:hAnsi="Verdana"/>
          <w:color w:val="000000"/>
          <w:sz w:val="18"/>
          <w:szCs w:val="18"/>
          <w:lang w:val="pl-PL" w:eastAsia="pl-PL"/>
        </w:rPr>
        <w:t xml:space="preserve"> w roku kalendarzowym </w:t>
      </w:r>
      <w:r w:rsidR="001C0696" w:rsidRPr="001C0696">
        <w:rPr>
          <w:rFonts w:ascii="Verdana" w:hAnsi="Verdana"/>
          <w:sz w:val="18"/>
          <w:szCs w:val="18"/>
          <w:lang w:val="pl-PL"/>
        </w:rPr>
        <w:t xml:space="preserve">w którym Beneficjent pomocy przystępuje do projektu oraz w poprzedzających go dwóch latach kalendarzowych </w:t>
      </w: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wynosi brutto ………....................................... PLN, co stanowi równowartość …...................................... EUR</w:t>
      </w:r>
      <w:r w:rsidRPr="009C5422">
        <w:rPr>
          <w:rFonts w:ascii="Verdana" w:hAnsi="Verdana"/>
          <w:color w:val="000000"/>
          <w:sz w:val="18"/>
          <w:szCs w:val="18"/>
          <w:vertAlign w:val="superscript"/>
          <w:lang w:val="pl-PL" w:eastAsia="pl-PL"/>
        </w:rPr>
        <w:footnoteReference w:id="1"/>
      </w:r>
      <w:r w:rsidRPr="009C5422">
        <w:rPr>
          <w:rFonts w:ascii="Verdana" w:hAnsi="Verdana"/>
          <w:color w:val="000000"/>
          <w:sz w:val="18"/>
          <w:szCs w:val="18"/>
          <w:lang w:val="pl-PL" w:eastAsia="pl-PL"/>
        </w:rPr>
        <w:t>. Na sumę tę składa się pomoc uzyskana z następujących tytułów:</w:t>
      </w:r>
    </w:p>
    <w:p w:rsidR="005A1D8E" w:rsidRPr="009C5422" w:rsidRDefault="005A1D8E" w:rsidP="00FD51C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D81FD6" w:rsidRPr="009C5422" w:rsidRDefault="00D81FD6" w:rsidP="00FD51C2">
      <w:pPr>
        <w:rPr>
          <w:rFonts w:ascii="Verdana" w:hAnsi="Verdana" w:cs="Calibri"/>
          <w:sz w:val="18"/>
          <w:szCs w:val="18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869"/>
        <w:gridCol w:w="1425"/>
        <w:gridCol w:w="1620"/>
        <w:gridCol w:w="1250"/>
        <w:gridCol w:w="1104"/>
        <w:gridCol w:w="1207"/>
      </w:tblGrid>
      <w:tr w:rsidR="00D81FD6" w:rsidRPr="00065F35" w:rsidTr="00AE19B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Organ udzielający pomocy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Nr programu pomocowego, decyzji lub umowy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Dzień udzielenia pomocy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Wartość pomocy w [PLN]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 xml:space="preserve">Wartość wliczana do </w:t>
            </w:r>
            <w:r w:rsidRPr="009C5422"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  <w:t xml:space="preserve">de </w:t>
            </w:r>
            <w:proofErr w:type="spellStart"/>
            <w:r w:rsidRPr="009C5422">
              <w:rPr>
                <w:rFonts w:ascii="Verdana" w:hAnsi="Verdana" w:cs="Calibri"/>
                <w:b/>
                <w:i/>
                <w:sz w:val="18"/>
                <w:szCs w:val="18"/>
                <w:lang w:val="pl-PL" w:eastAsia="pl-PL"/>
              </w:rPr>
              <w:t>minimis</w:t>
            </w:r>
            <w:proofErr w:type="spellEnd"/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[EUR]</w:t>
            </w:r>
          </w:p>
        </w:tc>
      </w:tr>
      <w:tr w:rsidR="00D81FD6" w:rsidRPr="009C5422" w:rsidTr="00AE19B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1.</w:t>
            </w: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5" w:rsidRDefault="00065F35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D81FD6" w:rsidRPr="00065F35" w:rsidRDefault="00D81FD6" w:rsidP="00065F35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D81FD6" w:rsidRPr="009C5422" w:rsidTr="00AE19B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 w:rsidRPr="009C5422"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2.</w:t>
            </w: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  <w:p w:rsidR="00D81FD6" w:rsidRPr="009C5422" w:rsidRDefault="00D81FD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D6" w:rsidRPr="009C5422" w:rsidRDefault="00D81FD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  <w:tr w:rsidR="001C0696" w:rsidRPr="009C5422" w:rsidTr="00AE19B0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96" w:rsidRPr="009C5422" w:rsidRDefault="001C0696" w:rsidP="00FD51C2">
            <w:pPr>
              <w:jc w:val="center"/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96" w:rsidRPr="009C5422" w:rsidRDefault="001C0696" w:rsidP="00FD51C2">
            <w:pPr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</w:p>
        </w:tc>
      </w:tr>
    </w:tbl>
    <w:p w:rsidR="001C0696" w:rsidRDefault="001C0696" w:rsidP="00FD51C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1C0696" w:rsidRPr="009C5422" w:rsidRDefault="001C0696" w:rsidP="00065F3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pl-PL" w:eastAsia="pl-PL"/>
        </w:rPr>
      </w:pPr>
      <w:r>
        <w:rPr>
          <w:rFonts w:ascii="Verdana" w:hAnsi="Verdana"/>
          <w:color w:val="000000"/>
          <w:sz w:val="18"/>
          <w:szCs w:val="18"/>
          <w:lang w:val="pl-PL" w:eastAsia="pl-PL"/>
        </w:rPr>
        <w:t>W załączeniu przedkładam kopie zaświadczeń wystawionych przez podmioty udzielające pomocy.</w:t>
      </w:r>
    </w:p>
    <w:tbl>
      <w:tblPr>
        <w:tblW w:w="4790" w:type="pct"/>
        <w:tblLook w:val="04A0" w:firstRow="1" w:lastRow="0" w:firstColumn="1" w:lastColumn="0" w:noHBand="0" w:noVBand="1"/>
      </w:tblPr>
      <w:tblGrid>
        <w:gridCol w:w="2174"/>
        <w:gridCol w:w="2175"/>
        <w:gridCol w:w="4549"/>
      </w:tblGrid>
      <w:tr w:rsidR="005A1D8E" w:rsidRPr="00065F35" w:rsidTr="00B55AEC">
        <w:trPr>
          <w:trHeight w:val="652"/>
        </w:trPr>
        <w:tc>
          <w:tcPr>
            <w:tcW w:w="1222" w:type="pct"/>
            <w:tcBorders>
              <w:bottom w:val="single" w:sz="4" w:space="0" w:color="auto"/>
            </w:tcBorders>
          </w:tcPr>
          <w:p w:rsidR="005A1D8E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  <w:p w:rsidR="00065F35" w:rsidRPr="00C46236" w:rsidRDefault="00065F35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  <w:tc>
          <w:tcPr>
            <w:tcW w:w="1222" w:type="pct"/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  <w:tc>
          <w:tcPr>
            <w:tcW w:w="2556" w:type="pct"/>
            <w:tcBorders>
              <w:bottom w:val="single" w:sz="4" w:space="0" w:color="auto"/>
            </w:tcBorders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  <w:lang w:val="pl-PL"/>
              </w:rPr>
            </w:pPr>
          </w:p>
        </w:tc>
      </w:tr>
      <w:tr w:rsidR="005A1D8E" w:rsidRPr="00065F35" w:rsidTr="00B55AEC">
        <w:trPr>
          <w:trHeight w:val="808"/>
        </w:trPr>
        <w:tc>
          <w:tcPr>
            <w:tcW w:w="1222" w:type="pct"/>
            <w:tcBorders>
              <w:top w:val="single" w:sz="4" w:space="0" w:color="auto"/>
            </w:tcBorders>
          </w:tcPr>
          <w:p w:rsidR="005A1D8E" w:rsidRPr="00C46236" w:rsidRDefault="005A1D8E" w:rsidP="00B55AEC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>Miejscowość</w:t>
            </w:r>
            <w:r w:rsidRPr="00C46236">
              <w:rPr>
                <w:rFonts w:ascii="Verdana" w:hAnsi="Verdana" w:cs="Calibri"/>
                <w:sz w:val="18"/>
                <w:szCs w:val="18"/>
              </w:rPr>
              <w:t>, data</w:t>
            </w:r>
          </w:p>
        </w:tc>
        <w:tc>
          <w:tcPr>
            <w:tcW w:w="1222" w:type="pct"/>
          </w:tcPr>
          <w:p w:rsidR="005A1D8E" w:rsidRPr="00C46236" w:rsidRDefault="005A1D8E" w:rsidP="00B55AEC">
            <w:pPr>
              <w:spacing w:line="360" w:lineRule="auto"/>
              <w:rPr>
                <w:rFonts w:ascii="Verdana" w:hAnsi="Verdana" w:cs="Calibri"/>
              </w:rPr>
            </w:pPr>
          </w:p>
        </w:tc>
        <w:tc>
          <w:tcPr>
            <w:tcW w:w="2556" w:type="pct"/>
            <w:tcBorders>
              <w:top w:val="single" w:sz="4" w:space="0" w:color="auto"/>
            </w:tcBorders>
          </w:tcPr>
          <w:p w:rsidR="005A1D8E" w:rsidRDefault="005A1D8E" w:rsidP="00B55AEC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 xml:space="preserve">Czytelny podpis osoby upoważnionej </w:t>
            </w:r>
          </w:p>
          <w:p w:rsidR="005A1D8E" w:rsidRPr="005A1D8E" w:rsidRDefault="005A1D8E" w:rsidP="005A1D8E">
            <w:pPr>
              <w:spacing w:line="360" w:lineRule="auto"/>
              <w:jc w:val="center"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C46236">
              <w:rPr>
                <w:rFonts w:ascii="Verdana" w:hAnsi="Verdana" w:cs="Calibri"/>
                <w:sz w:val="18"/>
                <w:szCs w:val="18"/>
                <w:lang w:val="pl-PL"/>
              </w:rPr>
              <w:t>do reprezentacji instytucji</w:t>
            </w:r>
          </w:p>
        </w:tc>
      </w:tr>
    </w:tbl>
    <w:p w:rsidR="006E1BFE" w:rsidRPr="00D81FD6" w:rsidRDefault="00231225" w:rsidP="00FD51C2">
      <w:pPr>
        <w:rPr>
          <w:lang w:val="pl-PL"/>
        </w:rPr>
      </w:pPr>
    </w:p>
    <w:sectPr w:rsidR="006E1BFE" w:rsidRPr="00D81FD6" w:rsidSect="00065F35">
      <w:headerReference w:type="default" r:id="rId6"/>
      <w:footerReference w:type="default" r:id="rId7"/>
      <w:pgSz w:w="11906" w:h="16838"/>
      <w:pgMar w:top="1530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25" w:rsidRDefault="00231225" w:rsidP="00773A4C">
      <w:r>
        <w:separator/>
      </w:r>
    </w:p>
  </w:endnote>
  <w:endnote w:type="continuationSeparator" w:id="0">
    <w:p w:rsidR="00231225" w:rsidRDefault="00231225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04" w:rsidRDefault="00CB0E04" w:rsidP="00773A4C">
    <w:pPr>
      <w:pStyle w:val="Stopka"/>
      <w:jc w:val="center"/>
    </w:pPr>
  </w:p>
  <w:p w:rsidR="00AE19B0" w:rsidRDefault="00AE19B0" w:rsidP="00773A4C">
    <w:pPr>
      <w:pStyle w:val="Stopka"/>
      <w:jc w:val="center"/>
      <w:rPr>
        <w:noProof/>
        <w:lang w:eastAsia="pl-PL"/>
      </w:rPr>
    </w:pPr>
  </w:p>
  <w:p w:rsidR="00AE19B0" w:rsidRDefault="00AE19B0" w:rsidP="00773A4C">
    <w:pPr>
      <w:pStyle w:val="Stopka"/>
      <w:jc w:val="center"/>
      <w:rPr>
        <w:noProof/>
        <w:lang w:eastAsia="pl-PL"/>
      </w:rPr>
    </w:pP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25" w:rsidRDefault="00231225" w:rsidP="00773A4C">
      <w:r>
        <w:separator/>
      </w:r>
    </w:p>
  </w:footnote>
  <w:footnote w:type="continuationSeparator" w:id="0">
    <w:p w:rsidR="00231225" w:rsidRDefault="00231225" w:rsidP="00773A4C">
      <w:r>
        <w:continuationSeparator/>
      </w:r>
    </w:p>
  </w:footnote>
  <w:footnote w:id="1">
    <w:p w:rsidR="00D81FD6" w:rsidRDefault="00D81FD6" w:rsidP="00D81FD6">
      <w:pPr>
        <w:pStyle w:val="Default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D81FD6" w:rsidRDefault="00D81FD6" w:rsidP="00D81FD6">
      <w:pPr>
        <w:pStyle w:val="Default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C" w:rsidRDefault="00065F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55AE0B" wp14:editId="1602D9CE">
          <wp:simplePos x="0" y="0"/>
          <wp:positionH relativeFrom="margin">
            <wp:posOffset>0</wp:posOffset>
          </wp:positionH>
          <wp:positionV relativeFrom="paragraph">
            <wp:posOffset>-180975</wp:posOffset>
          </wp:positionV>
          <wp:extent cx="5760720" cy="501650"/>
          <wp:effectExtent l="0" t="0" r="0" b="0"/>
          <wp:wrapNone/>
          <wp:docPr id="5" name="Obraz 5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A4C">
      <w:t xml:space="preserve"> </w:t>
    </w:r>
  </w:p>
  <w:p w:rsidR="00065F35" w:rsidRDefault="00065F35">
    <w:pPr>
      <w:pStyle w:val="Nagwek"/>
    </w:pPr>
  </w:p>
  <w:p w:rsidR="00065F35" w:rsidRDefault="00065F35" w:rsidP="00065F35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D6"/>
    <w:rsid w:val="00065F35"/>
    <w:rsid w:val="000928A9"/>
    <w:rsid w:val="000B094D"/>
    <w:rsid w:val="000B4B7B"/>
    <w:rsid w:val="00107C80"/>
    <w:rsid w:val="001169BF"/>
    <w:rsid w:val="001228DD"/>
    <w:rsid w:val="00150EC5"/>
    <w:rsid w:val="00157A63"/>
    <w:rsid w:val="001779A4"/>
    <w:rsid w:val="00196142"/>
    <w:rsid w:val="001C0696"/>
    <w:rsid w:val="001C293F"/>
    <w:rsid w:val="001C388B"/>
    <w:rsid w:val="001D35DF"/>
    <w:rsid w:val="00231225"/>
    <w:rsid w:val="002678FE"/>
    <w:rsid w:val="002A5ADB"/>
    <w:rsid w:val="00326D04"/>
    <w:rsid w:val="00335439"/>
    <w:rsid w:val="00350ECD"/>
    <w:rsid w:val="003667DA"/>
    <w:rsid w:val="003B3678"/>
    <w:rsid w:val="003C276A"/>
    <w:rsid w:val="003E738F"/>
    <w:rsid w:val="004208A7"/>
    <w:rsid w:val="00423E35"/>
    <w:rsid w:val="0045733C"/>
    <w:rsid w:val="00472A14"/>
    <w:rsid w:val="00481BE2"/>
    <w:rsid w:val="004E16BA"/>
    <w:rsid w:val="004F0737"/>
    <w:rsid w:val="00540383"/>
    <w:rsid w:val="00572EC6"/>
    <w:rsid w:val="005A1D8E"/>
    <w:rsid w:val="005D3359"/>
    <w:rsid w:val="005D470B"/>
    <w:rsid w:val="005D7061"/>
    <w:rsid w:val="005F0A64"/>
    <w:rsid w:val="0060614D"/>
    <w:rsid w:val="006201A7"/>
    <w:rsid w:val="006C4EBB"/>
    <w:rsid w:val="006C6342"/>
    <w:rsid w:val="006F3144"/>
    <w:rsid w:val="00773A4C"/>
    <w:rsid w:val="007746B0"/>
    <w:rsid w:val="0081673C"/>
    <w:rsid w:val="00860C8F"/>
    <w:rsid w:val="008A5FA9"/>
    <w:rsid w:val="00917A59"/>
    <w:rsid w:val="009E40B1"/>
    <w:rsid w:val="00A7280F"/>
    <w:rsid w:val="00AE19B0"/>
    <w:rsid w:val="00AE4165"/>
    <w:rsid w:val="00BD7D3D"/>
    <w:rsid w:val="00C4011A"/>
    <w:rsid w:val="00C47DF7"/>
    <w:rsid w:val="00C62A5A"/>
    <w:rsid w:val="00CA417E"/>
    <w:rsid w:val="00CB0E04"/>
    <w:rsid w:val="00CC3074"/>
    <w:rsid w:val="00D81FD6"/>
    <w:rsid w:val="00E20022"/>
    <w:rsid w:val="00EF4E26"/>
    <w:rsid w:val="00F63CD0"/>
    <w:rsid w:val="00F640E9"/>
    <w:rsid w:val="00F83D58"/>
    <w:rsid w:val="00F843DA"/>
    <w:rsid w:val="00FC7233"/>
    <w:rsid w:val="00FC731D"/>
    <w:rsid w:val="00FD03EF"/>
    <w:rsid w:val="00FD51C2"/>
    <w:rsid w:val="00FE2491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46627-0482-42D6-BB0E-CA9FA61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D6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81FD6"/>
    <w:rPr>
      <w:vertAlign w:val="superscript"/>
    </w:rPr>
  </w:style>
  <w:style w:type="paragraph" w:styleId="Bezodstpw">
    <w:name w:val="No Spacing"/>
    <w:uiPriority w:val="1"/>
    <w:qFormat/>
    <w:rsid w:val="00CC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3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Admin</cp:lastModifiedBy>
  <cp:revision>5</cp:revision>
  <cp:lastPrinted>2017-08-04T12:07:00Z</cp:lastPrinted>
  <dcterms:created xsi:type="dcterms:W3CDTF">2017-07-31T13:45:00Z</dcterms:created>
  <dcterms:modified xsi:type="dcterms:W3CDTF">2017-08-07T08:56:00Z</dcterms:modified>
</cp:coreProperties>
</file>